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6E" w:rsidRPr="00C537A5" w:rsidRDefault="00FA466E" w:rsidP="00FA466E">
      <w:pPr>
        <w:spacing w:after="80" w:line="240" w:lineRule="auto"/>
        <w:jc w:val="center"/>
        <w:rPr>
          <w:b/>
          <w:sz w:val="52"/>
        </w:rPr>
      </w:pPr>
      <w:r w:rsidRPr="00C537A5">
        <w:rPr>
          <w:b/>
          <w:sz w:val="52"/>
        </w:rPr>
        <w:t>ŽÁDOST O PŘESTUP ŽÁKA</w:t>
      </w:r>
    </w:p>
    <w:p w:rsidR="00FA466E" w:rsidRPr="00C537A5" w:rsidRDefault="00FA466E" w:rsidP="00FA466E">
      <w:pPr>
        <w:spacing w:after="80" w:line="240" w:lineRule="auto"/>
        <w:jc w:val="center"/>
        <w:rPr>
          <w:b/>
          <w:sz w:val="32"/>
        </w:rPr>
      </w:pPr>
      <w:r w:rsidRPr="00C537A5">
        <w:rPr>
          <w:b/>
          <w:sz w:val="32"/>
        </w:rPr>
        <w:t xml:space="preserve">ve školním roce: </w:t>
      </w:r>
      <w:r w:rsidRPr="00C537A5">
        <w:rPr>
          <w:sz w:val="32"/>
        </w:rPr>
        <w:t>____________</w:t>
      </w:r>
      <w:r w:rsidRPr="00C537A5">
        <w:rPr>
          <w:b/>
          <w:sz w:val="32"/>
        </w:rPr>
        <w:t xml:space="preserve"> / </w:t>
      </w:r>
      <w:r w:rsidRPr="00C537A5">
        <w:rPr>
          <w:sz w:val="32"/>
        </w:rPr>
        <w:t>____________</w:t>
      </w:r>
    </w:p>
    <w:p w:rsidR="00FA466E" w:rsidRDefault="00FA466E" w:rsidP="00FA466E">
      <w:pPr>
        <w:spacing w:after="80" w:line="240" w:lineRule="auto"/>
        <w:jc w:val="center"/>
      </w:pPr>
      <w:r>
        <w:t>(podle § 49 školského zákona a v souladu s § 44 a násl. správního řádu)</w:t>
      </w:r>
    </w:p>
    <w:p w:rsidR="00FA466E" w:rsidRDefault="00FA466E" w:rsidP="00FA466E">
      <w:pPr>
        <w:spacing w:after="0" w:line="240" w:lineRule="auto"/>
      </w:pPr>
    </w:p>
    <w:p w:rsidR="00FA466E" w:rsidRPr="00C537A5" w:rsidRDefault="00FA466E" w:rsidP="00FA466E">
      <w:pPr>
        <w:pStyle w:val="Odstavecseseznamem"/>
        <w:numPr>
          <w:ilvl w:val="0"/>
          <w:numId w:val="1"/>
        </w:numPr>
        <w:spacing w:after="80" w:line="240" w:lineRule="auto"/>
        <w:ind w:left="284" w:hanging="284"/>
        <w:rPr>
          <w:b/>
        </w:rPr>
      </w:pPr>
      <w:bookmarkStart w:id="0" w:name="_GoBack"/>
      <w:bookmarkEnd w:id="0"/>
      <w:r w:rsidRPr="00C537A5">
        <w:rPr>
          <w:b/>
        </w:rPr>
        <w:t>Zákonný zástupce dítěte:</w:t>
      </w:r>
    </w:p>
    <w:p w:rsidR="00FA466E" w:rsidRPr="00A609B9" w:rsidRDefault="00FA466E" w:rsidP="00FA466E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>Příjmení, jméno, titul:</w:t>
      </w:r>
      <w:r w:rsidRPr="00A609B9">
        <w:tab/>
        <w:t>_________________________________________________________</w:t>
      </w:r>
    </w:p>
    <w:p w:rsidR="00FA466E" w:rsidRPr="00A609B9" w:rsidRDefault="00FA466E" w:rsidP="00FA466E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>Datum narození:</w:t>
      </w:r>
      <w:r w:rsidRPr="00A609B9">
        <w:tab/>
        <w:t>_________________________________________________________</w:t>
      </w:r>
    </w:p>
    <w:p w:rsidR="00FA466E" w:rsidRPr="00A609B9" w:rsidRDefault="00FA466E" w:rsidP="00FA466E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 xml:space="preserve">Místo trvalého pobytu: </w:t>
      </w:r>
      <w:r w:rsidRPr="00A609B9">
        <w:tab/>
        <w:t>_________________________________________________________</w:t>
      </w:r>
    </w:p>
    <w:p w:rsidR="00FA466E" w:rsidRPr="00A609B9" w:rsidRDefault="00FA466E" w:rsidP="00FA466E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ab/>
        <w:t>_________________________________________________________</w:t>
      </w:r>
    </w:p>
    <w:p w:rsidR="00FA466E" w:rsidRDefault="00FA466E" w:rsidP="00FA466E">
      <w:pPr>
        <w:tabs>
          <w:tab w:val="left" w:pos="284"/>
          <w:tab w:val="left" w:pos="2552"/>
        </w:tabs>
        <w:spacing w:after="100" w:line="240" w:lineRule="auto"/>
        <w:ind w:left="284"/>
      </w:pPr>
      <w:r>
        <w:t xml:space="preserve">Adresa pro doručování písemností (není-li shodná s místem trvalého pobytu): </w:t>
      </w:r>
    </w:p>
    <w:p w:rsidR="00FA466E" w:rsidRPr="00A609B9" w:rsidRDefault="00FA466E" w:rsidP="00FA466E">
      <w:pPr>
        <w:tabs>
          <w:tab w:val="left" w:pos="284"/>
          <w:tab w:val="left" w:pos="2552"/>
        </w:tabs>
        <w:spacing w:after="80" w:line="240" w:lineRule="auto"/>
        <w:ind w:left="284"/>
      </w:pPr>
      <w:r w:rsidRPr="00A609B9">
        <w:tab/>
        <w:t>_________________________________________________________</w:t>
      </w:r>
    </w:p>
    <w:p w:rsidR="00FA466E" w:rsidRPr="00C537A5" w:rsidRDefault="00FA466E" w:rsidP="00FA466E">
      <w:pPr>
        <w:spacing w:after="0" w:line="240" w:lineRule="auto"/>
      </w:pPr>
    </w:p>
    <w:p w:rsidR="00FA466E" w:rsidRPr="00C537A5" w:rsidRDefault="00FA466E" w:rsidP="00FA466E">
      <w:pPr>
        <w:pStyle w:val="Odstavecseseznamem"/>
        <w:numPr>
          <w:ilvl w:val="0"/>
          <w:numId w:val="1"/>
        </w:numPr>
        <w:spacing w:after="80" w:line="240" w:lineRule="auto"/>
        <w:ind w:left="284" w:hanging="284"/>
        <w:rPr>
          <w:b/>
        </w:rPr>
      </w:pPr>
      <w:r w:rsidRPr="00C537A5">
        <w:rPr>
          <w:b/>
        </w:rPr>
        <w:t>Ředitel</w:t>
      </w:r>
      <w:r>
        <w:rPr>
          <w:b/>
        </w:rPr>
        <w:t>ka</w:t>
      </w:r>
      <w:r w:rsidRPr="00C537A5">
        <w:rPr>
          <w:b/>
        </w:rPr>
        <w:t xml:space="preserve"> školy:</w:t>
      </w:r>
    </w:p>
    <w:p w:rsidR="00FA466E" w:rsidRDefault="00FA466E" w:rsidP="00FA466E">
      <w:pPr>
        <w:tabs>
          <w:tab w:val="left" w:pos="284"/>
          <w:tab w:val="left" w:pos="2552"/>
        </w:tabs>
        <w:spacing w:after="80" w:line="240" w:lineRule="auto"/>
        <w:ind w:left="284"/>
      </w:pPr>
      <w:r>
        <w:t xml:space="preserve">Příjmení, jméno, titul:  </w:t>
      </w:r>
      <w:r>
        <w:tab/>
      </w:r>
      <w:r w:rsidRPr="00C537A5">
        <w:rPr>
          <w:b/>
        </w:rPr>
        <w:t>Benešová Markéta, Mgr.</w:t>
      </w:r>
    </w:p>
    <w:p w:rsidR="00FA466E" w:rsidRPr="00C537A5" w:rsidRDefault="00FA466E" w:rsidP="00FA466E">
      <w:pPr>
        <w:tabs>
          <w:tab w:val="left" w:pos="284"/>
          <w:tab w:val="left" w:pos="2552"/>
        </w:tabs>
        <w:spacing w:after="80" w:line="240" w:lineRule="auto"/>
        <w:ind w:left="284"/>
        <w:rPr>
          <w:b/>
        </w:rPr>
      </w:pPr>
      <w:r>
        <w:t xml:space="preserve">Škola: </w:t>
      </w:r>
      <w:r>
        <w:tab/>
      </w:r>
      <w:r w:rsidRPr="00C537A5">
        <w:rPr>
          <w:b/>
        </w:rPr>
        <w:t>Základní škola, Praha 4, Bítovská 1/1246, 140 00</w:t>
      </w:r>
    </w:p>
    <w:p w:rsidR="00FA466E" w:rsidRDefault="00FA466E" w:rsidP="00FA466E">
      <w:pPr>
        <w:spacing w:after="0" w:line="240" w:lineRule="auto"/>
      </w:pPr>
    </w:p>
    <w:p w:rsidR="00FA466E" w:rsidRPr="00C537A5" w:rsidRDefault="00FA466E" w:rsidP="00FA466E">
      <w:pPr>
        <w:spacing w:after="80" w:line="240" w:lineRule="auto"/>
        <w:jc w:val="center"/>
        <w:rPr>
          <w:b/>
          <w:sz w:val="32"/>
        </w:rPr>
      </w:pPr>
      <w:r w:rsidRPr="00C537A5">
        <w:rPr>
          <w:b/>
          <w:sz w:val="32"/>
        </w:rPr>
        <w:t>Žádám o povol</w:t>
      </w:r>
      <w:r>
        <w:rPr>
          <w:b/>
          <w:sz w:val="32"/>
        </w:rPr>
        <w:t>ení přestupu a přijetí žáka/</w:t>
      </w:r>
      <w:proofErr w:type="spellStart"/>
      <w:r>
        <w:rPr>
          <w:b/>
          <w:sz w:val="32"/>
        </w:rPr>
        <w:t>yně</w:t>
      </w:r>
      <w:proofErr w:type="spellEnd"/>
      <w:r w:rsidRPr="00C537A5">
        <w:rPr>
          <w:b/>
          <w:sz w:val="32"/>
        </w:rPr>
        <w:t xml:space="preserve"> </w:t>
      </w:r>
    </w:p>
    <w:p w:rsidR="00FA466E" w:rsidRPr="00C537A5" w:rsidRDefault="00FA466E" w:rsidP="00FA466E">
      <w:pPr>
        <w:spacing w:after="0" w:line="240" w:lineRule="auto"/>
      </w:pPr>
    </w:p>
    <w:p w:rsidR="00FA466E" w:rsidRPr="00A609B9" w:rsidRDefault="00FA466E" w:rsidP="00FA466E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>Příjmení, jméno:</w:t>
      </w:r>
      <w:r w:rsidRPr="00A609B9">
        <w:tab/>
        <w:t>_________________________________________________________</w:t>
      </w:r>
    </w:p>
    <w:p w:rsidR="00FA466E" w:rsidRPr="00A609B9" w:rsidRDefault="00FA466E" w:rsidP="00FA466E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>Datum narození:</w:t>
      </w:r>
      <w:r w:rsidRPr="00A609B9">
        <w:tab/>
        <w:t>_________________________________________________________</w:t>
      </w:r>
    </w:p>
    <w:p w:rsidR="00FA466E" w:rsidRPr="00A609B9" w:rsidRDefault="00FA466E" w:rsidP="00FA466E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>Místo trvalého pobytu:</w:t>
      </w:r>
      <w:r w:rsidRPr="00A609B9">
        <w:tab/>
        <w:t>_________________________________________________________</w:t>
      </w:r>
    </w:p>
    <w:p w:rsidR="00FA466E" w:rsidRPr="00A609B9" w:rsidRDefault="00FA466E" w:rsidP="00FA466E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>Adresa současné školy:</w:t>
      </w:r>
      <w:r w:rsidRPr="00A609B9">
        <w:tab/>
        <w:t>_________________________________________________________</w:t>
      </w:r>
    </w:p>
    <w:p w:rsidR="00FA466E" w:rsidRPr="00A609B9" w:rsidRDefault="00FA466E" w:rsidP="00FA466E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>Ročník / třída:</w:t>
      </w:r>
      <w:r w:rsidRPr="00A609B9">
        <w:tab/>
        <w:t>_________________________________________________________</w:t>
      </w:r>
    </w:p>
    <w:p w:rsidR="00FA466E" w:rsidRPr="00EC44AE" w:rsidRDefault="00FA466E" w:rsidP="00FA466E">
      <w:pPr>
        <w:spacing w:after="0" w:line="240" w:lineRule="auto"/>
      </w:pPr>
    </w:p>
    <w:p w:rsidR="00FA466E" w:rsidRDefault="00FA466E" w:rsidP="00FA466E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k základnímu vzdělávání do </w:t>
      </w:r>
      <w:r w:rsidRPr="00C537A5">
        <w:rPr>
          <w:b/>
          <w:sz w:val="32"/>
        </w:rPr>
        <w:t xml:space="preserve">Základní školy, Praha 4, </w:t>
      </w:r>
      <w:r>
        <w:rPr>
          <w:b/>
          <w:sz w:val="32"/>
        </w:rPr>
        <w:t>Bítovská 1</w:t>
      </w:r>
    </w:p>
    <w:p w:rsidR="00FA466E" w:rsidRPr="00A609B9" w:rsidRDefault="00FA466E" w:rsidP="00FA466E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 xml:space="preserve">Ke dni: </w:t>
      </w:r>
      <w:r w:rsidRPr="00A609B9">
        <w:tab/>
        <w:t>_________________________________________________________</w:t>
      </w:r>
    </w:p>
    <w:p w:rsidR="00FA466E" w:rsidRPr="00A609B9" w:rsidRDefault="00FA466E" w:rsidP="00FA466E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>Do třídy:</w:t>
      </w:r>
      <w:r w:rsidRPr="00A609B9">
        <w:tab/>
        <w:t>_________________________________________________________</w:t>
      </w:r>
    </w:p>
    <w:p w:rsidR="00FA466E" w:rsidRDefault="00FA466E" w:rsidP="00FA466E">
      <w:pPr>
        <w:tabs>
          <w:tab w:val="left" w:pos="284"/>
          <w:tab w:val="left" w:pos="2552"/>
        </w:tabs>
        <w:spacing w:after="80" w:line="240" w:lineRule="auto"/>
        <w:ind w:left="284"/>
      </w:pPr>
      <w:r>
        <w:rPr>
          <w:b/>
        </w:rPr>
        <w:tab/>
      </w:r>
    </w:p>
    <w:p w:rsidR="00FA466E" w:rsidRPr="00A609B9" w:rsidRDefault="00FA466E" w:rsidP="00FA466E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>Doplňující informace k žádosti:</w:t>
      </w:r>
    </w:p>
    <w:p w:rsidR="00FA466E" w:rsidRPr="00A609B9" w:rsidRDefault="00FA466E" w:rsidP="00FA466E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ab/>
        <w:t>_________________________________________________________</w:t>
      </w:r>
    </w:p>
    <w:p w:rsidR="00FA466E" w:rsidRPr="00A609B9" w:rsidRDefault="00FA466E" w:rsidP="00FA466E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ab/>
        <w:t>_________________________________________________________</w:t>
      </w:r>
    </w:p>
    <w:p w:rsidR="00FA466E" w:rsidRDefault="00FA466E" w:rsidP="00FA466E">
      <w:pPr>
        <w:spacing w:after="0" w:line="240" w:lineRule="auto"/>
      </w:pPr>
    </w:p>
    <w:p w:rsidR="00FA466E" w:rsidRDefault="00FA466E" w:rsidP="00FA466E">
      <w:pPr>
        <w:spacing w:after="0" w:line="240" w:lineRule="auto"/>
      </w:pPr>
    </w:p>
    <w:p w:rsidR="00FA466E" w:rsidRDefault="00FA466E" w:rsidP="00FA466E">
      <w:pPr>
        <w:spacing w:after="80" w:line="240" w:lineRule="auto"/>
      </w:pPr>
      <w:r>
        <w:t>V Praze dne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466E" w:rsidRDefault="00FA466E" w:rsidP="00FA466E">
      <w:pPr>
        <w:spacing w:after="80" w:line="240" w:lineRule="auto"/>
      </w:pPr>
    </w:p>
    <w:p w:rsidR="00FA466E" w:rsidRDefault="00FA466E" w:rsidP="00FA466E">
      <w:pPr>
        <w:pBdr>
          <w:top w:val="single" w:sz="4" w:space="1" w:color="auto"/>
        </w:pBdr>
        <w:spacing w:after="80" w:line="240" w:lineRule="auto"/>
        <w:ind w:left="4678"/>
        <w:jc w:val="center"/>
      </w:pPr>
      <w:r>
        <w:t>podpis zákonných zástupců dítěte</w:t>
      </w:r>
    </w:p>
    <w:p w:rsidR="00FA466E" w:rsidRDefault="00FA466E" w:rsidP="00FA466E">
      <w:pPr>
        <w:spacing w:after="80" w:line="240" w:lineRule="auto"/>
      </w:pPr>
    </w:p>
    <w:p w:rsidR="00BE7797" w:rsidRPr="00C77CFC" w:rsidRDefault="00FA466E" w:rsidP="00FA466E">
      <w:pPr>
        <w:spacing w:after="80" w:line="240" w:lineRule="auto"/>
      </w:pPr>
      <w:r>
        <w:t>Došlo dne, spisová značka (vyplní škola):</w:t>
      </w:r>
    </w:p>
    <w:sectPr w:rsidR="00BE7797" w:rsidRPr="00C77CFC" w:rsidSect="003E2637">
      <w:headerReference w:type="default" r:id="rId7"/>
      <w:footerReference w:type="default" r:id="rId8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37" w:rsidRDefault="006A7337" w:rsidP="003509EA">
      <w:pPr>
        <w:spacing w:after="0" w:line="240" w:lineRule="auto"/>
      </w:pPr>
      <w:r>
        <w:separator/>
      </w:r>
    </w:p>
  </w:endnote>
  <w:endnote w:type="continuationSeparator" w:id="0">
    <w:p w:rsidR="006A7337" w:rsidRDefault="006A7337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37" w:rsidRDefault="006A7337" w:rsidP="003509EA">
      <w:pPr>
        <w:spacing w:after="0" w:line="240" w:lineRule="auto"/>
      </w:pPr>
      <w:r>
        <w:separator/>
      </w:r>
    </w:p>
  </w:footnote>
  <w:footnote w:type="continuationSeparator" w:id="0">
    <w:p w:rsidR="006A7337" w:rsidRDefault="006A7337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EA" w:rsidRPr="00F449E8" w:rsidRDefault="0095014A" w:rsidP="0095014A">
    <w:pPr>
      <w:pStyle w:val="Zhlav"/>
      <w:tabs>
        <w:tab w:val="left" w:pos="1418"/>
      </w:tabs>
      <w:rPr>
        <w:color w:val="343B96"/>
        <w:sz w:val="44"/>
        <w:szCs w:val="38"/>
      </w:rPr>
    </w:pPr>
    <w:r>
      <w:rPr>
        <w:noProof/>
        <w:lang w:eastAsia="cs-CZ"/>
      </w:rPr>
      <w:drawing>
        <wp:inline distT="0" distB="0" distL="0" distR="0" wp14:anchorId="75F414F3" wp14:editId="2FD4B17A">
          <wp:extent cx="989243" cy="512073"/>
          <wp:effectExtent l="0" t="0" r="1905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6340" cy="546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43B96"/>
        <w:sz w:val="44"/>
        <w:szCs w:val="38"/>
      </w:rPr>
      <w:t xml:space="preserve">   </w:t>
    </w:r>
    <w:r w:rsidR="003509EA"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04AA"/>
    <w:multiLevelType w:val="hybridMultilevel"/>
    <w:tmpl w:val="F80A5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6E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A733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014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66CC"/>
    <w:rsid w:val="00AC71BF"/>
    <w:rsid w:val="00AC7357"/>
    <w:rsid w:val="00AC780D"/>
    <w:rsid w:val="00AE352C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66E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97143"/>
  <w15:chartTrackingRefBased/>
  <w15:docId w15:val="{17BD7C4E-08D2-4A60-998E-9EC33A57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6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A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1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Benesova</cp:lastModifiedBy>
  <cp:revision>2</cp:revision>
  <cp:lastPrinted>2018-08-15T13:09:00Z</cp:lastPrinted>
  <dcterms:created xsi:type="dcterms:W3CDTF">2023-02-23T13:24:00Z</dcterms:created>
  <dcterms:modified xsi:type="dcterms:W3CDTF">2023-02-23T13:24:00Z</dcterms:modified>
</cp:coreProperties>
</file>